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5F" w:rsidRDefault="0096555F" w:rsidP="00552AE3">
      <w:pPr>
        <w:widowControl w:val="0"/>
        <w:spacing w:line="450" w:lineRule="atLeast"/>
        <w:jc w:val="both"/>
        <w:rPr>
          <w:color w:val="000000"/>
          <w:szCs w:val="23"/>
        </w:rPr>
      </w:pPr>
      <w:r w:rsidRPr="006979BD">
        <w:rPr>
          <w:color w:val="000000"/>
          <w:szCs w:val="23"/>
        </w:rPr>
        <w:t xml:space="preserve">Introduced by Council Member </w:t>
      </w:r>
      <w:r>
        <w:rPr>
          <w:color w:val="000000"/>
          <w:szCs w:val="23"/>
        </w:rPr>
        <w:t>Newby and Co-Sponsored by Council Members Morgan, Pittman and R. Gaffney:</w:t>
      </w:r>
    </w:p>
    <w:p w:rsidR="0096555F" w:rsidRDefault="0096555F" w:rsidP="00552AE3">
      <w:pPr>
        <w:widowControl w:val="0"/>
        <w:spacing w:line="450" w:lineRule="atLeast"/>
        <w:jc w:val="both"/>
        <w:rPr>
          <w:color w:val="000000"/>
          <w:szCs w:val="23"/>
        </w:rPr>
      </w:pPr>
    </w:p>
    <w:p w:rsidR="0096555F" w:rsidRPr="006979BD" w:rsidRDefault="0096555F" w:rsidP="00552AE3">
      <w:pPr>
        <w:widowControl w:val="0"/>
        <w:spacing w:line="450" w:lineRule="atLeast"/>
        <w:jc w:val="both"/>
        <w:rPr>
          <w:color w:val="000000"/>
          <w:szCs w:val="23"/>
        </w:rPr>
      </w:pPr>
    </w:p>
    <w:p w:rsidR="0096555F" w:rsidRPr="006979BD" w:rsidRDefault="0096555F" w:rsidP="00826C6A">
      <w:pPr>
        <w:widowControl w:val="0"/>
        <w:spacing w:line="450" w:lineRule="atLeast"/>
        <w:jc w:val="center"/>
        <w:outlineLvl w:val="0"/>
        <w:rPr>
          <w:b/>
          <w:color w:val="000000"/>
          <w:szCs w:val="23"/>
        </w:rPr>
      </w:pPr>
      <w:r w:rsidRPr="006979BD">
        <w:rPr>
          <w:b/>
          <w:color w:val="000000"/>
          <w:szCs w:val="23"/>
        </w:rPr>
        <w:t>ORDINANCE 2018-</w:t>
      </w:r>
      <w:r>
        <w:rPr>
          <w:b/>
          <w:color w:val="000000"/>
          <w:szCs w:val="23"/>
        </w:rPr>
        <w:t>381</w:t>
      </w:r>
    </w:p>
    <w:p w:rsidR="0096555F" w:rsidRPr="006979BD" w:rsidRDefault="0096555F" w:rsidP="00552AE3">
      <w:pPr>
        <w:pStyle w:val="BlockText"/>
        <w:rPr>
          <w:color w:val="000000"/>
          <w:szCs w:val="23"/>
        </w:rPr>
      </w:pPr>
      <w:r w:rsidRPr="006979BD">
        <w:rPr>
          <w:color w:val="000000"/>
          <w:szCs w:val="23"/>
        </w:rPr>
        <w:t xml:space="preserve">AN ORDINANCE REGARDING AN HONORARY STREET DESIGNATION AND ASSOCIATED ROADWAY MARKERS; ESTABLISHING AN HONORARY STREET DESIGNATION ON </w:t>
      </w:r>
      <w:r>
        <w:rPr>
          <w:color w:val="000000"/>
          <w:szCs w:val="23"/>
        </w:rPr>
        <w:t>INTERSTATE CENTER DRIVE</w:t>
      </w:r>
      <w:r w:rsidRPr="006979BD">
        <w:rPr>
          <w:color w:val="000000"/>
          <w:szCs w:val="23"/>
        </w:rPr>
        <w:t xml:space="preserve"> EXTENDING FROM </w:t>
      </w:r>
      <w:r>
        <w:rPr>
          <w:color w:val="000000"/>
          <w:szCs w:val="23"/>
        </w:rPr>
        <w:t xml:space="preserve">CLARK ROAD </w:t>
      </w:r>
      <w:r w:rsidRPr="006979BD">
        <w:rPr>
          <w:color w:val="000000"/>
          <w:szCs w:val="23"/>
        </w:rPr>
        <w:t>TO</w:t>
      </w:r>
      <w:r w:rsidRPr="00BB4764">
        <w:rPr>
          <w:color w:val="000000"/>
          <w:szCs w:val="23"/>
        </w:rPr>
        <w:t xml:space="preserve"> </w:t>
      </w:r>
      <w:r>
        <w:rPr>
          <w:color w:val="000000"/>
          <w:szCs w:val="23"/>
        </w:rPr>
        <w:t>DE PAUL DRIVE</w:t>
      </w:r>
      <w:r w:rsidRPr="006979BD">
        <w:rPr>
          <w:color w:val="000000"/>
          <w:szCs w:val="23"/>
        </w:rPr>
        <w:t xml:space="preserve"> IN JACKSONVILLE FOR </w:t>
      </w:r>
      <w:r>
        <w:rPr>
          <w:color w:val="000000"/>
          <w:szCs w:val="23"/>
        </w:rPr>
        <w:t>DR. TOM E. DIAMOND</w:t>
      </w:r>
      <w:r w:rsidRPr="006979BD">
        <w:rPr>
          <w:color w:val="000000"/>
          <w:szCs w:val="23"/>
        </w:rPr>
        <w:t xml:space="preserve">; PROVIDING FOR THE INSTALLATION OF TWO HONORARY ROADWAY MARKERS TO BE LOCATED IN APPROPRIATE LOCATIONS ON THE DESIGNATED ROADWAY IN COUNCIL DISTRICT </w:t>
      </w:r>
      <w:r>
        <w:rPr>
          <w:color w:val="000000"/>
          <w:szCs w:val="23"/>
        </w:rPr>
        <w:t>8</w:t>
      </w:r>
      <w:r w:rsidRPr="006979BD">
        <w:rPr>
          <w:color w:val="000000"/>
          <w:szCs w:val="23"/>
        </w:rPr>
        <w:t xml:space="preserve">; HONORING THE LEGACY OF </w:t>
      </w:r>
      <w:r>
        <w:rPr>
          <w:color w:val="000000"/>
          <w:szCs w:val="23"/>
        </w:rPr>
        <w:t>DR. TOM E. DIAMOND,</w:t>
      </w:r>
      <w:r w:rsidRPr="006979BD">
        <w:rPr>
          <w:color w:val="000000"/>
          <w:szCs w:val="23"/>
        </w:rPr>
        <w:t xml:space="preserve"> AND RECOGNIZING THE ACHIEVEMENTS OF </w:t>
      </w:r>
      <w:r>
        <w:rPr>
          <w:color w:val="000000"/>
          <w:szCs w:val="23"/>
        </w:rPr>
        <w:t>DR. TOM E. DIAMOND</w:t>
      </w:r>
      <w:r w:rsidRPr="006979BD">
        <w:rPr>
          <w:color w:val="000000"/>
          <w:szCs w:val="23"/>
        </w:rPr>
        <w:t xml:space="preserve">; </w:t>
      </w:r>
      <w:r>
        <w:rPr>
          <w:color w:val="000000"/>
          <w:szCs w:val="23"/>
        </w:rPr>
        <w:t xml:space="preserve">WAIVING THE REQUIREMENTS OF SECTION 745.105(I)(3), ORDINANCE CODE, REGARDING PERSONS FOR WHOM HONORARY STREET DESIGNATIONS MAY BE NAMED; </w:t>
      </w:r>
      <w:r w:rsidRPr="006979BD">
        <w:rPr>
          <w:color w:val="000000"/>
          <w:szCs w:val="23"/>
        </w:rPr>
        <w:t>DIRECTING LEGISLATIVE SERVICES TO FORWARD THE ORDINANCE TO THE PLANNING AND DEVELOPMENT DEPARTMENT; PROVIDING AN EFFECTIVE DATE.</w:t>
      </w:r>
    </w:p>
    <w:p w:rsidR="0096555F" w:rsidRPr="006979BD" w:rsidRDefault="0096555F" w:rsidP="00552AE3">
      <w:pPr>
        <w:pStyle w:val="BlockText"/>
        <w:rPr>
          <w:color w:val="000000"/>
          <w:szCs w:val="23"/>
        </w:rPr>
      </w:pPr>
    </w:p>
    <w:p w:rsidR="0096555F" w:rsidRPr="006979BD" w:rsidRDefault="0096555F" w:rsidP="00552AE3">
      <w:pPr>
        <w:widowControl w:val="0"/>
        <w:spacing w:line="450" w:lineRule="atLeast"/>
        <w:ind w:firstLine="720"/>
        <w:jc w:val="both"/>
        <w:rPr>
          <w:color w:val="000000"/>
          <w:szCs w:val="23"/>
        </w:rPr>
      </w:pPr>
      <w:r w:rsidRPr="006979BD">
        <w:rPr>
          <w:b/>
          <w:color w:val="000000"/>
          <w:szCs w:val="23"/>
        </w:rPr>
        <w:t>WHEREAS,</w:t>
      </w:r>
      <w:r w:rsidRPr="006979BD">
        <w:rPr>
          <w:color w:val="000000"/>
          <w:szCs w:val="23"/>
        </w:rPr>
        <w:t xml:space="preserve"> </w:t>
      </w:r>
      <w:r>
        <w:rPr>
          <w:color w:val="000000"/>
          <w:szCs w:val="23"/>
        </w:rPr>
        <w:t>Dr. Tom E. Diamond was a resident of Florida having strong ties to the Jacksonville community for more than 25 years</w:t>
      </w:r>
      <w:r w:rsidRPr="006979BD">
        <w:rPr>
          <w:color w:val="000000"/>
          <w:szCs w:val="23"/>
        </w:rPr>
        <w:t>; and</w:t>
      </w:r>
    </w:p>
    <w:p w:rsidR="0096555F" w:rsidRPr="006979BD" w:rsidRDefault="0096555F" w:rsidP="00552AE3">
      <w:pPr>
        <w:widowControl w:val="0"/>
        <w:spacing w:line="450" w:lineRule="atLeast"/>
        <w:ind w:firstLine="720"/>
        <w:jc w:val="both"/>
        <w:rPr>
          <w:color w:val="000000"/>
          <w:szCs w:val="23"/>
        </w:rPr>
      </w:pPr>
      <w:r w:rsidRPr="006979BD">
        <w:rPr>
          <w:b/>
          <w:color w:val="000000"/>
          <w:szCs w:val="23"/>
        </w:rPr>
        <w:t>WHEREAS,</w:t>
      </w:r>
      <w:r w:rsidRPr="006979BD">
        <w:rPr>
          <w:color w:val="000000"/>
          <w:szCs w:val="23"/>
        </w:rPr>
        <w:t xml:space="preserve"> </w:t>
      </w:r>
      <w:r>
        <w:rPr>
          <w:color w:val="000000"/>
          <w:szCs w:val="23"/>
        </w:rPr>
        <w:t>after earning an English degree at Florida Memorial College, a Master’s at Colgate Rochester College (N.Y.) and a Doctorate at Columbia Theological Seminary, Dr. Diamond dedicated the majority of his pastoral ministry for 26 years as the Senior Pastor of Abyssinia Missionary Baptist Church located in Jacksonville; and</w:t>
      </w:r>
    </w:p>
    <w:p w:rsidR="0096555F" w:rsidRPr="006979BD" w:rsidRDefault="0096555F" w:rsidP="00552AE3">
      <w:pPr>
        <w:widowControl w:val="0"/>
        <w:spacing w:line="450" w:lineRule="atLeast"/>
        <w:ind w:firstLine="720"/>
        <w:jc w:val="both"/>
        <w:rPr>
          <w:color w:val="000000"/>
          <w:szCs w:val="23"/>
        </w:rPr>
      </w:pPr>
      <w:r w:rsidRPr="006979BD">
        <w:rPr>
          <w:b/>
          <w:color w:val="000000"/>
          <w:szCs w:val="23"/>
        </w:rPr>
        <w:t>WHEREAS,</w:t>
      </w:r>
      <w:r w:rsidRPr="006979BD">
        <w:rPr>
          <w:color w:val="000000"/>
          <w:szCs w:val="23"/>
        </w:rPr>
        <w:t xml:space="preserve"> </w:t>
      </w:r>
      <w:r>
        <w:rPr>
          <w:color w:val="000000"/>
          <w:szCs w:val="23"/>
        </w:rPr>
        <w:t>previously, in 1975, Dr. Diamond was appointed the first pastor at St. Peter’s Missionary Baptist Church in Gifford, Florida</w:t>
      </w:r>
      <w:r w:rsidRPr="006979BD">
        <w:rPr>
          <w:color w:val="000000"/>
          <w:szCs w:val="23"/>
        </w:rPr>
        <w:t xml:space="preserve">; and </w:t>
      </w:r>
    </w:p>
    <w:p w:rsidR="0096555F" w:rsidRPr="006979BD" w:rsidRDefault="0096555F" w:rsidP="00552AE3">
      <w:pPr>
        <w:widowControl w:val="0"/>
        <w:spacing w:line="450" w:lineRule="atLeast"/>
        <w:ind w:firstLine="720"/>
        <w:jc w:val="both"/>
        <w:rPr>
          <w:color w:val="000000"/>
          <w:szCs w:val="23"/>
        </w:rPr>
      </w:pPr>
      <w:r w:rsidRPr="006979BD">
        <w:rPr>
          <w:b/>
          <w:color w:val="000000"/>
          <w:szCs w:val="23"/>
        </w:rPr>
        <w:t>WHEREAS,</w:t>
      </w:r>
      <w:r w:rsidRPr="006979BD">
        <w:rPr>
          <w:color w:val="000000"/>
          <w:szCs w:val="23"/>
        </w:rPr>
        <w:t xml:space="preserve"> </w:t>
      </w:r>
      <w:r>
        <w:rPr>
          <w:color w:val="000000"/>
          <w:szCs w:val="23"/>
        </w:rPr>
        <w:t>Dr. Diamond was elected President of the Florida General Baptist Congress of General Education, and also lectured numerous ministers, on behalf of the National Congress of Christian Education, where he discussed the topic of the “growth of churches via Sunday School”</w:t>
      </w:r>
      <w:r w:rsidRPr="006979BD">
        <w:rPr>
          <w:color w:val="000000"/>
          <w:szCs w:val="23"/>
        </w:rPr>
        <w:t>; and</w:t>
      </w:r>
    </w:p>
    <w:p w:rsidR="0096555F" w:rsidRPr="006979BD" w:rsidRDefault="0096555F" w:rsidP="00E8184B">
      <w:pPr>
        <w:widowControl w:val="0"/>
        <w:spacing w:line="450" w:lineRule="atLeast"/>
        <w:ind w:firstLine="720"/>
        <w:jc w:val="both"/>
        <w:rPr>
          <w:color w:val="000000"/>
          <w:szCs w:val="23"/>
        </w:rPr>
      </w:pPr>
      <w:r w:rsidRPr="006979BD">
        <w:rPr>
          <w:b/>
          <w:color w:val="000000"/>
          <w:szCs w:val="23"/>
        </w:rPr>
        <w:t>WHEREAS,</w:t>
      </w:r>
      <w:r w:rsidRPr="006979BD">
        <w:rPr>
          <w:color w:val="000000"/>
          <w:szCs w:val="23"/>
        </w:rPr>
        <w:t xml:space="preserve"> </w:t>
      </w:r>
      <w:r>
        <w:rPr>
          <w:color w:val="000000"/>
          <w:szCs w:val="23"/>
        </w:rPr>
        <w:t>in addition to his pastoral legacy, Dr. Tom E. Diamond volunteered in several civic organizations including the Alpha Phi Alpha fraternity, the Baptist Minsters Alliance and the National Association for the Advancement of Colored People</w:t>
      </w:r>
      <w:r w:rsidRPr="006979BD">
        <w:rPr>
          <w:color w:val="000000"/>
          <w:szCs w:val="23"/>
        </w:rPr>
        <w:t>; and</w:t>
      </w:r>
    </w:p>
    <w:p w:rsidR="0096555F" w:rsidRPr="005A6003" w:rsidRDefault="0096555F" w:rsidP="006135CF">
      <w:pPr>
        <w:widowControl w:val="0"/>
        <w:spacing w:line="450" w:lineRule="atLeast"/>
        <w:ind w:firstLine="720"/>
        <w:jc w:val="both"/>
        <w:rPr>
          <w:color w:val="000000"/>
          <w:szCs w:val="23"/>
        </w:rPr>
      </w:pPr>
      <w:r w:rsidRPr="006979BD">
        <w:rPr>
          <w:b/>
          <w:color w:val="000000"/>
          <w:szCs w:val="23"/>
        </w:rPr>
        <w:t>WHEREAS,</w:t>
      </w:r>
      <w:r w:rsidRPr="006979BD">
        <w:rPr>
          <w:color w:val="000000"/>
          <w:szCs w:val="23"/>
        </w:rPr>
        <w:t xml:space="preserve"> </w:t>
      </w:r>
      <w:r>
        <w:rPr>
          <w:color w:val="000000"/>
          <w:szCs w:val="23"/>
        </w:rPr>
        <w:t>Dr. Diamond set aside time to write several books entitled “Book of Sermons – Not Much Just Crumbs,” “Sermons from the Heart of the Diamond Mind,” and “From Boys to Men.”</w:t>
      </w:r>
    </w:p>
    <w:p w:rsidR="0096555F" w:rsidRDefault="0096555F" w:rsidP="00552AE3">
      <w:pPr>
        <w:widowControl w:val="0"/>
        <w:spacing w:line="450" w:lineRule="atLeast"/>
        <w:ind w:firstLine="720"/>
        <w:jc w:val="both"/>
        <w:rPr>
          <w:color w:val="000000"/>
          <w:szCs w:val="23"/>
        </w:rPr>
      </w:pPr>
      <w:r w:rsidRPr="006979BD">
        <w:rPr>
          <w:b/>
          <w:color w:val="000000"/>
          <w:szCs w:val="23"/>
        </w:rPr>
        <w:t>WHEREAS,</w:t>
      </w:r>
      <w:r w:rsidRPr="006979BD">
        <w:rPr>
          <w:color w:val="000000"/>
          <w:szCs w:val="23"/>
        </w:rPr>
        <w:t xml:space="preserve"> </w:t>
      </w:r>
      <w:r>
        <w:rPr>
          <w:color w:val="000000"/>
          <w:szCs w:val="23"/>
        </w:rPr>
        <w:t>Dr. Diamond was passionate about people, and participated in civil rights causes, and through this endeavor, he was recognized for his style of preaching and teaching in the ministry;</w:t>
      </w:r>
      <w:r w:rsidRPr="006979BD">
        <w:rPr>
          <w:color w:val="000000"/>
          <w:szCs w:val="23"/>
        </w:rPr>
        <w:t xml:space="preserve"> and</w:t>
      </w:r>
    </w:p>
    <w:p w:rsidR="0096555F" w:rsidRPr="006979BD" w:rsidRDefault="0096555F" w:rsidP="00552AE3">
      <w:pPr>
        <w:widowControl w:val="0"/>
        <w:spacing w:line="450" w:lineRule="atLeast"/>
        <w:ind w:firstLine="720"/>
        <w:jc w:val="both"/>
        <w:rPr>
          <w:color w:val="000000"/>
          <w:szCs w:val="23"/>
        </w:rPr>
      </w:pPr>
      <w:r w:rsidRPr="005A6003">
        <w:rPr>
          <w:b/>
          <w:color w:val="000000"/>
          <w:szCs w:val="23"/>
        </w:rPr>
        <w:t>WHEREAS,</w:t>
      </w:r>
      <w:r>
        <w:rPr>
          <w:color w:val="000000"/>
          <w:szCs w:val="23"/>
        </w:rPr>
        <w:t xml:space="preserve"> Dr. Tom E. Diamond passed on November 1, 2010, at the age of 67; and</w:t>
      </w:r>
    </w:p>
    <w:p w:rsidR="0096555F" w:rsidRDefault="0096555F" w:rsidP="00552AE3">
      <w:pPr>
        <w:widowControl w:val="0"/>
        <w:spacing w:line="450" w:lineRule="atLeast"/>
        <w:ind w:firstLine="720"/>
        <w:jc w:val="both"/>
        <w:rPr>
          <w:color w:val="000000"/>
          <w:szCs w:val="23"/>
        </w:rPr>
      </w:pPr>
      <w:r w:rsidRPr="006979BD">
        <w:rPr>
          <w:b/>
          <w:color w:val="000000"/>
          <w:szCs w:val="23"/>
        </w:rPr>
        <w:t>WHEREAS,</w:t>
      </w:r>
      <w:r w:rsidRPr="006979BD">
        <w:rPr>
          <w:color w:val="000000"/>
          <w:szCs w:val="23"/>
        </w:rPr>
        <w:t xml:space="preserve"> on </w:t>
      </w:r>
      <w:r>
        <w:rPr>
          <w:color w:val="000000"/>
          <w:szCs w:val="23"/>
        </w:rPr>
        <w:t>March 23, 2018,</w:t>
      </w:r>
      <w:r w:rsidRPr="006979BD">
        <w:rPr>
          <w:color w:val="000000"/>
          <w:szCs w:val="23"/>
        </w:rPr>
        <w:t xml:space="preserve"> </w:t>
      </w:r>
      <w:r>
        <w:rPr>
          <w:color w:val="000000"/>
          <w:szCs w:val="23"/>
        </w:rPr>
        <w:t xml:space="preserve">and April 23, 2018, </w:t>
      </w:r>
      <w:r w:rsidRPr="006979BD">
        <w:rPr>
          <w:color w:val="000000"/>
          <w:szCs w:val="23"/>
        </w:rPr>
        <w:t>the Planning and Development Department mailed written notifications to affected property owners concerning the proposed honorary street, and requested their written consent or objection to the proposed honorary street designation</w:t>
      </w:r>
      <w:r>
        <w:rPr>
          <w:color w:val="000000"/>
          <w:szCs w:val="23"/>
        </w:rPr>
        <w:t xml:space="preserve"> (</w:t>
      </w:r>
      <w:r w:rsidRPr="006979BD">
        <w:rPr>
          <w:color w:val="000000"/>
          <w:szCs w:val="23"/>
        </w:rPr>
        <w:t xml:space="preserve">See </w:t>
      </w:r>
      <w:r>
        <w:rPr>
          <w:color w:val="000000"/>
          <w:szCs w:val="23"/>
        </w:rPr>
        <w:t xml:space="preserve">attached </w:t>
      </w:r>
      <w:r w:rsidRPr="0059522C">
        <w:rPr>
          <w:b/>
          <w:color w:val="000000"/>
          <w:szCs w:val="23"/>
        </w:rPr>
        <w:t>Exhibit 1</w:t>
      </w:r>
      <w:r>
        <w:rPr>
          <w:color w:val="000000"/>
          <w:szCs w:val="23"/>
        </w:rPr>
        <w:t>)</w:t>
      </w:r>
      <w:r w:rsidRPr="006979BD">
        <w:rPr>
          <w:color w:val="000000"/>
          <w:szCs w:val="23"/>
        </w:rPr>
        <w:t>; and</w:t>
      </w:r>
    </w:p>
    <w:p w:rsidR="0096555F" w:rsidRPr="006979BD" w:rsidRDefault="0096555F" w:rsidP="00552AE3">
      <w:pPr>
        <w:widowControl w:val="0"/>
        <w:spacing w:line="450" w:lineRule="atLeast"/>
        <w:ind w:firstLine="720"/>
        <w:jc w:val="both"/>
        <w:rPr>
          <w:color w:val="000000"/>
          <w:szCs w:val="23"/>
        </w:rPr>
      </w:pPr>
      <w:r w:rsidRPr="00216ACD">
        <w:rPr>
          <w:b/>
          <w:color w:val="000000"/>
          <w:szCs w:val="23"/>
        </w:rPr>
        <w:t>WHEREAS,</w:t>
      </w:r>
      <w:r>
        <w:rPr>
          <w:color w:val="000000"/>
          <w:szCs w:val="23"/>
        </w:rPr>
        <w:t xml:space="preserve"> four (4) property owners (East Cooling Tower, Inc., Annie Ruth Foundation, Express Printing &amp; Office Supply, Inc. and Abyssinia Baptist Church) returned the Honorary Street Designation Form wherein the property owners indicated their consent to the proposed designation (See attached </w:t>
      </w:r>
      <w:r w:rsidRPr="00216ACD">
        <w:rPr>
          <w:b/>
          <w:color w:val="000000"/>
          <w:szCs w:val="23"/>
        </w:rPr>
        <w:t>Exhibit 2</w:t>
      </w:r>
      <w:r>
        <w:rPr>
          <w:color w:val="000000"/>
          <w:szCs w:val="23"/>
        </w:rPr>
        <w:t>); and</w:t>
      </w:r>
    </w:p>
    <w:p w:rsidR="0096555F" w:rsidRPr="006979BD" w:rsidRDefault="0096555F" w:rsidP="00552AE3">
      <w:pPr>
        <w:widowControl w:val="0"/>
        <w:spacing w:line="450" w:lineRule="atLeast"/>
        <w:ind w:firstLine="720"/>
        <w:jc w:val="both"/>
        <w:rPr>
          <w:color w:val="000000"/>
          <w:szCs w:val="23"/>
        </w:rPr>
      </w:pPr>
      <w:r w:rsidRPr="006979BD">
        <w:rPr>
          <w:b/>
          <w:color w:val="000000"/>
          <w:szCs w:val="23"/>
        </w:rPr>
        <w:t>WHEREAS,</w:t>
      </w:r>
      <w:r w:rsidRPr="006979BD">
        <w:rPr>
          <w:color w:val="000000"/>
          <w:szCs w:val="23"/>
        </w:rPr>
        <w:t xml:space="preserve"> </w:t>
      </w:r>
      <w:r>
        <w:rPr>
          <w:color w:val="000000"/>
          <w:szCs w:val="23"/>
        </w:rPr>
        <w:t xml:space="preserve">because </w:t>
      </w:r>
      <w:r w:rsidRPr="006979BD">
        <w:rPr>
          <w:color w:val="000000"/>
          <w:szCs w:val="23"/>
        </w:rPr>
        <w:t xml:space="preserve">the </w:t>
      </w:r>
      <w:r>
        <w:rPr>
          <w:color w:val="000000"/>
          <w:szCs w:val="23"/>
        </w:rPr>
        <w:t xml:space="preserve">remaining </w:t>
      </w:r>
      <w:r w:rsidRPr="006979BD">
        <w:rPr>
          <w:color w:val="000000"/>
          <w:szCs w:val="23"/>
        </w:rPr>
        <w:t xml:space="preserve">property owners whose address is assigned to the street designated for honorary markers </w:t>
      </w:r>
      <w:r>
        <w:rPr>
          <w:color w:val="000000"/>
          <w:szCs w:val="23"/>
        </w:rPr>
        <w:t xml:space="preserve">did not return the requested form to the Planning and Development Department, such remaining property owners are deemed to </w:t>
      </w:r>
      <w:r w:rsidRPr="006979BD">
        <w:rPr>
          <w:color w:val="000000"/>
          <w:szCs w:val="23"/>
        </w:rPr>
        <w:t>have consented to the honorary designation of the street; and</w:t>
      </w:r>
    </w:p>
    <w:p w:rsidR="0096555F" w:rsidRPr="006979BD" w:rsidRDefault="0096555F" w:rsidP="00552AE3">
      <w:pPr>
        <w:widowControl w:val="0"/>
        <w:spacing w:line="450" w:lineRule="atLeast"/>
        <w:ind w:firstLine="720"/>
        <w:jc w:val="both"/>
        <w:rPr>
          <w:color w:val="000000"/>
          <w:szCs w:val="23"/>
        </w:rPr>
      </w:pPr>
      <w:r w:rsidRPr="006979BD">
        <w:rPr>
          <w:b/>
          <w:color w:val="000000"/>
          <w:szCs w:val="23"/>
        </w:rPr>
        <w:t>WHEREAS,</w:t>
      </w:r>
      <w:r w:rsidRPr="006979BD">
        <w:rPr>
          <w:color w:val="000000"/>
          <w:szCs w:val="23"/>
        </w:rPr>
        <w:t xml:space="preserve"> a private donor has remitted funds to satisfy the cost for the honorary markers </w:t>
      </w:r>
      <w:r>
        <w:rPr>
          <w:color w:val="000000"/>
          <w:szCs w:val="23"/>
        </w:rPr>
        <w:t>(</w:t>
      </w:r>
      <w:r w:rsidRPr="006979BD">
        <w:rPr>
          <w:color w:val="000000"/>
          <w:szCs w:val="23"/>
        </w:rPr>
        <w:t xml:space="preserve">See attached </w:t>
      </w:r>
      <w:r w:rsidRPr="006979BD">
        <w:rPr>
          <w:b/>
          <w:color w:val="000000"/>
          <w:szCs w:val="23"/>
        </w:rPr>
        <w:t xml:space="preserve">Exhibit </w:t>
      </w:r>
      <w:r>
        <w:rPr>
          <w:b/>
          <w:color w:val="000000"/>
          <w:szCs w:val="23"/>
        </w:rPr>
        <w:t>3)</w:t>
      </w:r>
      <w:r w:rsidRPr="006979BD">
        <w:rPr>
          <w:color w:val="000000"/>
          <w:szCs w:val="23"/>
        </w:rPr>
        <w:t>; and</w:t>
      </w:r>
    </w:p>
    <w:p w:rsidR="0096555F" w:rsidRPr="006979BD" w:rsidRDefault="0096555F" w:rsidP="00552AE3">
      <w:pPr>
        <w:widowControl w:val="0"/>
        <w:spacing w:line="450" w:lineRule="atLeast"/>
        <w:ind w:firstLine="720"/>
        <w:jc w:val="both"/>
        <w:rPr>
          <w:color w:val="000000"/>
          <w:szCs w:val="23"/>
        </w:rPr>
      </w:pPr>
      <w:r w:rsidRPr="006979BD">
        <w:rPr>
          <w:b/>
          <w:color w:val="000000"/>
          <w:szCs w:val="23"/>
        </w:rPr>
        <w:t>WHEREAS,</w:t>
      </w:r>
      <w:r w:rsidRPr="006979BD">
        <w:rPr>
          <w:color w:val="000000"/>
          <w:szCs w:val="23"/>
        </w:rPr>
        <w:t xml:space="preserve"> the Council finds that the accomplishments of </w:t>
      </w:r>
      <w:r>
        <w:rPr>
          <w:color w:val="000000"/>
          <w:szCs w:val="23"/>
        </w:rPr>
        <w:t>Dr. Tom E. Diamond</w:t>
      </w:r>
      <w:r w:rsidRPr="006979BD">
        <w:rPr>
          <w:color w:val="000000"/>
          <w:szCs w:val="23"/>
        </w:rPr>
        <w:t xml:space="preserve"> are worthy and deserving of a form of recognition that the City of Jacksonville and </w:t>
      </w:r>
      <w:r>
        <w:rPr>
          <w:color w:val="000000"/>
          <w:szCs w:val="23"/>
        </w:rPr>
        <w:t xml:space="preserve">Dr. Tom E. Diamond’s </w:t>
      </w:r>
      <w:r w:rsidRPr="006979BD">
        <w:rPr>
          <w:color w:val="000000"/>
          <w:szCs w:val="23"/>
        </w:rPr>
        <w:t xml:space="preserve">family, friends, and colleagues can share and celebrate in, to wit: the creation of an honorary street designation and the installation of two appropriate honorary roadway markers on </w:t>
      </w:r>
      <w:r>
        <w:rPr>
          <w:color w:val="000000"/>
          <w:szCs w:val="23"/>
        </w:rPr>
        <w:t>Interstate Center Drive</w:t>
      </w:r>
      <w:r w:rsidRPr="006979BD">
        <w:rPr>
          <w:color w:val="000000"/>
          <w:szCs w:val="23"/>
        </w:rPr>
        <w:t xml:space="preserve"> extending from </w:t>
      </w:r>
      <w:r>
        <w:rPr>
          <w:color w:val="000000"/>
          <w:szCs w:val="23"/>
        </w:rPr>
        <w:t>Clark Road</w:t>
      </w:r>
      <w:r w:rsidRPr="006979BD">
        <w:rPr>
          <w:color w:val="000000"/>
          <w:szCs w:val="23"/>
        </w:rPr>
        <w:t xml:space="preserve"> to </w:t>
      </w:r>
      <w:r>
        <w:rPr>
          <w:color w:val="000000"/>
          <w:szCs w:val="23"/>
        </w:rPr>
        <w:t>De Paul Drive</w:t>
      </w:r>
      <w:r w:rsidRPr="006979BD">
        <w:rPr>
          <w:color w:val="000000"/>
          <w:szCs w:val="23"/>
        </w:rPr>
        <w:t xml:space="preserve"> in Council District</w:t>
      </w:r>
      <w:r w:rsidRPr="00DA5817">
        <w:rPr>
          <w:color w:val="000000"/>
          <w:szCs w:val="23"/>
        </w:rPr>
        <w:t xml:space="preserve"> </w:t>
      </w:r>
      <w:r>
        <w:rPr>
          <w:color w:val="000000"/>
          <w:szCs w:val="23"/>
        </w:rPr>
        <w:t>8</w:t>
      </w:r>
      <w:r w:rsidRPr="006979BD">
        <w:rPr>
          <w:color w:val="000000"/>
          <w:szCs w:val="23"/>
        </w:rPr>
        <w:t xml:space="preserve">; </w:t>
      </w:r>
      <w:r>
        <w:rPr>
          <w:color w:val="000000"/>
          <w:szCs w:val="23"/>
        </w:rPr>
        <w:t>now therefore,</w:t>
      </w:r>
    </w:p>
    <w:p w:rsidR="0096555F" w:rsidRPr="006979BD" w:rsidRDefault="0096555F" w:rsidP="00477827">
      <w:pPr>
        <w:widowControl w:val="0"/>
        <w:spacing w:line="450" w:lineRule="atLeast"/>
        <w:jc w:val="both"/>
        <w:rPr>
          <w:color w:val="000000"/>
          <w:szCs w:val="23"/>
        </w:rPr>
      </w:pPr>
      <w:r w:rsidRPr="006979BD">
        <w:rPr>
          <w:color w:val="000000"/>
          <w:szCs w:val="23"/>
        </w:rPr>
        <w:tab/>
      </w:r>
      <w:r w:rsidRPr="006979BD">
        <w:rPr>
          <w:b/>
          <w:color w:val="000000"/>
          <w:szCs w:val="23"/>
        </w:rPr>
        <w:t>BE IT ORDAINED</w:t>
      </w:r>
      <w:r w:rsidRPr="006979BD">
        <w:rPr>
          <w:color w:val="000000"/>
          <w:szCs w:val="23"/>
        </w:rPr>
        <w:t xml:space="preserve"> by the Council of the City of Jacksonville:</w:t>
      </w:r>
    </w:p>
    <w:p w:rsidR="0096555F" w:rsidRPr="006979BD" w:rsidRDefault="0096555F" w:rsidP="00CF7716">
      <w:pPr>
        <w:spacing w:line="450" w:lineRule="atLeast"/>
        <w:ind w:firstLine="720"/>
        <w:jc w:val="both"/>
        <w:rPr>
          <w:color w:val="000000"/>
          <w:szCs w:val="23"/>
        </w:rPr>
      </w:pPr>
      <w:r w:rsidRPr="006979BD">
        <w:rPr>
          <w:rFonts w:cs="Courier New"/>
          <w:b/>
          <w:bCs/>
          <w:color w:val="000000"/>
          <w:szCs w:val="23"/>
        </w:rPr>
        <w:t>Section 1.</w:t>
      </w:r>
      <w:r w:rsidRPr="006979BD">
        <w:rPr>
          <w:b/>
          <w:color w:val="000000"/>
          <w:szCs w:val="23"/>
        </w:rPr>
        <w:tab/>
      </w:r>
      <w:r w:rsidRPr="006979BD">
        <w:rPr>
          <w:b/>
          <w:color w:val="000000"/>
          <w:szCs w:val="23"/>
        </w:rPr>
        <w:tab/>
      </w:r>
      <w:r>
        <w:rPr>
          <w:b/>
          <w:color w:val="000000"/>
          <w:szCs w:val="23"/>
        </w:rPr>
        <w:t>Interstate Center Drive</w:t>
      </w:r>
      <w:r w:rsidRPr="006979BD">
        <w:rPr>
          <w:b/>
          <w:color w:val="000000"/>
          <w:szCs w:val="23"/>
        </w:rPr>
        <w:t xml:space="preserve"> to receive an honorary street designation for </w:t>
      </w:r>
      <w:r>
        <w:rPr>
          <w:b/>
          <w:color w:val="000000"/>
          <w:szCs w:val="23"/>
        </w:rPr>
        <w:t>Dr. Tom E. Diamond</w:t>
      </w:r>
      <w:r w:rsidRPr="006979BD">
        <w:rPr>
          <w:b/>
          <w:color w:val="000000"/>
          <w:szCs w:val="23"/>
        </w:rPr>
        <w:t xml:space="preserve">. </w:t>
      </w:r>
      <w:r>
        <w:rPr>
          <w:color w:val="000000"/>
          <w:szCs w:val="23"/>
        </w:rPr>
        <w:t>Interstate Center Drive</w:t>
      </w:r>
      <w:r w:rsidRPr="006979BD">
        <w:rPr>
          <w:color w:val="000000"/>
          <w:szCs w:val="23"/>
        </w:rPr>
        <w:t xml:space="preserve"> extending from </w:t>
      </w:r>
      <w:r>
        <w:rPr>
          <w:color w:val="000000"/>
          <w:szCs w:val="23"/>
        </w:rPr>
        <w:t xml:space="preserve">Clark Road </w:t>
      </w:r>
      <w:r w:rsidRPr="006979BD">
        <w:rPr>
          <w:color w:val="000000"/>
          <w:szCs w:val="23"/>
        </w:rPr>
        <w:t xml:space="preserve">to </w:t>
      </w:r>
      <w:r>
        <w:rPr>
          <w:color w:val="000000"/>
          <w:szCs w:val="23"/>
        </w:rPr>
        <w:t>De Paul Drive</w:t>
      </w:r>
      <w:r w:rsidRPr="006979BD">
        <w:rPr>
          <w:color w:val="000000"/>
          <w:szCs w:val="23"/>
        </w:rPr>
        <w:t xml:space="preserve"> in Council District </w:t>
      </w:r>
      <w:r>
        <w:rPr>
          <w:color w:val="000000"/>
          <w:szCs w:val="23"/>
        </w:rPr>
        <w:t>8</w:t>
      </w:r>
      <w:r w:rsidRPr="006979BD">
        <w:rPr>
          <w:color w:val="000000"/>
          <w:szCs w:val="23"/>
        </w:rPr>
        <w:t xml:space="preserve"> shall hereby be designated </w:t>
      </w:r>
      <w:r>
        <w:rPr>
          <w:color w:val="000000"/>
          <w:szCs w:val="23"/>
        </w:rPr>
        <w:t xml:space="preserve">an honorary street designation </w:t>
      </w:r>
      <w:r w:rsidRPr="006979BD">
        <w:rPr>
          <w:color w:val="000000"/>
          <w:szCs w:val="23"/>
        </w:rPr>
        <w:t xml:space="preserve">as contemplated by Section 745.105(j), </w:t>
      </w:r>
      <w:r w:rsidRPr="006979BD">
        <w:rPr>
          <w:i/>
          <w:color w:val="000000"/>
          <w:szCs w:val="23"/>
        </w:rPr>
        <w:t>Ordinance Code</w:t>
      </w:r>
      <w:r w:rsidRPr="006979BD">
        <w:rPr>
          <w:color w:val="000000"/>
          <w:szCs w:val="23"/>
        </w:rPr>
        <w:t xml:space="preserve">, for </w:t>
      </w:r>
      <w:r>
        <w:rPr>
          <w:color w:val="000000"/>
          <w:szCs w:val="23"/>
        </w:rPr>
        <w:t xml:space="preserve">Dr. Tom E. Diamond. </w:t>
      </w:r>
      <w:r w:rsidRPr="006979BD">
        <w:rPr>
          <w:color w:val="000000"/>
          <w:szCs w:val="23"/>
        </w:rPr>
        <w:t xml:space="preserve">A map of the road designation is attached </w:t>
      </w:r>
      <w:r>
        <w:rPr>
          <w:color w:val="000000"/>
          <w:szCs w:val="23"/>
        </w:rPr>
        <w:t xml:space="preserve">hereto </w:t>
      </w:r>
      <w:r w:rsidRPr="006979BD">
        <w:rPr>
          <w:color w:val="000000"/>
          <w:szCs w:val="23"/>
        </w:rPr>
        <w:t xml:space="preserve">as </w:t>
      </w:r>
      <w:r w:rsidRPr="006979BD">
        <w:rPr>
          <w:b/>
          <w:color w:val="000000"/>
          <w:szCs w:val="23"/>
        </w:rPr>
        <w:t xml:space="preserve">Exhibit </w:t>
      </w:r>
      <w:r>
        <w:rPr>
          <w:b/>
          <w:color w:val="000000"/>
          <w:szCs w:val="23"/>
        </w:rPr>
        <w:t>4</w:t>
      </w:r>
      <w:r w:rsidRPr="006979BD">
        <w:rPr>
          <w:color w:val="000000"/>
          <w:szCs w:val="23"/>
        </w:rPr>
        <w:t>.</w:t>
      </w:r>
    </w:p>
    <w:p w:rsidR="0096555F" w:rsidRDefault="0096555F" w:rsidP="00552AE3">
      <w:pPr>
        <w:widowControl w:val="0"/>
        <w:spacing w:line="450" w:lineRule="atLeast"/>
        <w:jc w:val="both"/>
        <w:rPr>
          <w:color w:val="000000"/>
          <w:szCs w:val="23"/>
        </w:rPr>
      </w:pPr>
      <w:r w:rsidRPr="006979BD">
        <w:rPr>
          <w:color w:val="000000"/>
          <w:szCs w:val="23"/>
        </w:rPr>
        <w:tab/>
      </w:r>
      <w:r w:rsidRPr="006979BD">
        <w:rPr>
          <w:b/>
          <w:color w:val="000000"/>
          <w:szCs w:val="23"/>
        </w:rPr>
        <w:t>Section 2.</w:t>
      </w:r>
      <w:r w:rsidRPr="006979BD">
        <w:rPr>
          <w:color w:val="000000"/>
          <w:szCs w:val="23"/>
        </w:rPr>
        <w:tab/>
      </w:r>
      <w:r w:rsidRPr="006979BD">
        <w:rPr>
          <w:color w:val="000000"/>
          <w:szCs w:val="23"/>
        </w:rPr>
        <w:tab/>
      </w:r>
      <w:r w:rsidRPr="006979BD">
        <w:rPr>
          <w:b/>
          <w:color w:val="000000"/>
          <w:szCs w:val="23"/>
        </w:rPr>
        <w:t xml:space="preserve">Honorary Roadside Markers for </w:t>
      </w:r>
      <w:r>
        <w:rPr>
          <w:b/>
          <w:color w:val="000000"/>
          <w:szCs w:val="23"/>
        </w:rPr>
        <w:t>Dr. Tom E. Diamond</w:t>
      </w:r>
      <w:r w:rsidRPr="006979BD">
        <w:rPr>
          <w:b/>
          <w:color w:val="000000"/>
          <w:szCs w:val="23"/>
        </w:rPr>
        <w:t xml:space="preserve"> to be installed</w:t>
      </w:r>
      <w:r w:rsidRPr="006979BD">
        <w:rPr>
          <w:color w:val="000000"/>
          <w:szCs w:val="23"/>
        </w:rPr>
        <w:t>.</w:t>
      </w:r>
      <w:r w:rsidRPr="006979BD">
        <w:rPr>
          <w:b/>
          <w:color w:val="000000"/>
          <w:szCs w:val="23"/>
        </w:rPr>
        <w:t xml:space="preserve"> </w:t>
      </w:r>
      <w:r w:rsidRPr="006979BD">
        <w:rPr>
          <w:color w:val="000000"/>
          <w:szCs w:val="23"/>
        </w:rPr>
        <w:t>Two honorary roadway memorial markers, as contemplated by Section 745.105 (</w:t>
      </w:r>
      <w:r>
        <w:rPr>
          <w:color w:val="000000"/>
          <w:szCs w:val="23"/>
        </w:rPr>
        <w:t>j</w:t>
      </w:r>
      <w:r w:rsidRPr="006979BD">
        <w:rPr>
          <w:color w:val="000000"/>
          <w:szCs w:val="23"/>
        </w:rPr>
        <w:t xml:space="preserve">), </w:t>
      </w:r>
      <w:r w:rsidRPr="006979BD">
        <w:rPr>
          <w:i/>
          <w:color w:val="000000"/>
          <w:szCs w:val="23"/>
        </w:rPr>
        <w:t>Ordinance Code</w:t>
      </w:r>
      <w:r w:rsidRPr="006979BD">
        <w:rPr>
          <w:color w:val="000000"/>
          <w:szCs w:val="23"/>
        </w:rPr>
        <w:t xml:space="preserve">, recognizing and honoring </w:t>
      </w:r>
      <w:r>
        <w:rPr>
          <w:color w:val="000000"/>
          <w:szCs w:val="23"/>
        </w:rPr>
        <w:t>Dr. Tom E. Diamond</w:t>
      </w:r>
      <w:r w:rsidRPr="006979BD">
        <w:rPr>
          <w:color w:val="000000"/>
          <w:szCs w:val="23"/>
        </w:rPr>
        <w:t xml:space="preserve"> shall be placed in appropriate locations on </w:t>
      </w:r>
      <w:r>
        <w:rPr>
          <w:color w:val="000000"/>
          <w:szCs w:val="23"/>
        </w:rPr>
        <w:t>Interstate Center Drive</w:t>
      </w:r>
      <w:r w:rsidRPr="006979BD">
        <w:rPr>
          <w:color w:val="000000"/>
          <w:szCs w:val="23"/>
        </w:rPr>
        <w:t>.</w:t>
      </w:r>
    </w:p>
    <w:p w:rsidR="0096555F" w:rsidRPr="006979BD" w:rsidRDefault="0096555F" w:rsidP="00A0781B">
      <w:pPr>
        <w:widowControl w:val="0"/>
        <w:spacing w:line="450" w:lineRule="atLeast"/>
        <w:ind w:firstLine="720"/>
        <w:jc w:val="both"/>
        <w:rPr>
          <w:color w:val="000000"/>
          <w:szCs w:val="23"/>
        </w:rPr>
      </w:pPr>
      <w:r w:rsidRPr="006979BD">
        <w:rPr>
          <w:b/>
          <w:color w:val="000000"/>
          <w:szCs w:val="23"/>
        </w:rPr>
        <w:t xml:space="preserve">Section 3. </w:t>
      </w:r>
      <w:r w:rsidRPr="006979BD">
        <w:rPr>
          <w:b/>
          <w:color w:val="000000"/>
          <w:szCs w:val="23"/>
        </w:rPr>
        <w:tab/>
        <w:t>Waiver of Section 745.105(</w:t>
      </w:r>
      <w:r>
        <w:rPr>
          <w:b/>
          <w:color w:val="000000"/>
          <w:szCs w:val="23"/>
        </w:rPr>
        <w:t>i</w:t>
      </w:r>
      <w:r w:rsidRPr="006979BD">
        <w:rPr>
          <w:b/>
          <w:color w:val="000000"/>
          <w:szCs w:val="23"/>
        </w:rPr>
        <w:t>) (3)</w:t>
      </w:r>
      <w:r>
        <w:rPr>
          <w:b/>
          <w:color w:val="000000"/>
          <w:szCs w:val="23"/>
        </w:rPr>
        <w:t xml:space="preserve">. </w:t>
      </w:r>
      <w:r w:rsidRPr="006979BD">
        <w:rPr>
          <w:color w:val="000000"/>
          <w:szCs w:val="23"/>
        </w:rPr>
        <w:t>Section 745.105(</w:t>
      </w:r>
      <w:r>
        <w:rPr>
          <w:color w:val="000000"/>
          <w:szCs w:val="23"/>
        </w:rPr>
        <w:t>i)</w:t>
      </w:r>
      <w:r w:rsidRPr="006979BD">
        <w:rPr>
          <w:color w:val="000000"/>
          <w:szCs w:val="23"/>
        </w:rPr>
        <w:t xml:space="preserve"> (3), </w:t>
      </w:r>
      <w:r w:rsidRPr="006979BD">
        <w:rPr>
          <w:i/>
          <w:color w:val="000000"/>
          <w:szCs w:val="23"/>
        </w:rPr>
        <w:t xml:space="preserve">Ordinance Code, </w:t>
      </w:r>
      <w:r w:rsidRPr="006979BD">
        <w:rPr>
          <w:color w:val="000000"/>
          <w:szCs w:val="23"/>
        </w:rPr>
        <w:t xml:space="preserve">requiring the approval of honorary designations only for persons residing within 5 miles of the location of the designation for a period of 10 years is hereby waived due to the fact that the honoree served </w:t>
      </w:r>
      <w:r>
        <w:rPr>
          <w:color w:val="000000"/>
          <w:szCs w:val="23"/>
        </w:rPr>
        <w:t>26</w:t>
      </w:r>
      <w:r w:rsidRPr="006979BD">
        <w:rPr>
          <w:color w:val="000000"/>
          <w:szCs w:val="23"/>
        </w:rPr>
        <w:t xml:space="preserve"> years (</w:t>
      </w:r>
      <w:r>
        <w:rPr>
          <w:color w:val="000000"/>
          <w:szCs w:val="23"/>
        </w:rPr>
        <w:t>1984-2010</w:t>
      </w:r>
      <w:r w:rsidRPr="006979BD">
        <w:rPr>
          <w:color w:val="000000"/>
          <w:szCs w:val="23"/>
        </w:rPr>
        <w:t xml:space="preserve">) as </w:t>
      </w:r>
      <w:r>
        <w:rPr>
          <w:color w:val="000000"/>
          <w:szCs w:val="23"/>
        </w:rPr>
        <w:t>Senior Pastor of Abyssinia Missionary Baptist Church,</w:t>
      </w:r>
      <w:r w:rsidRPr="006979BD">
        <w:rPr>
          <w:color w:val="000000"/>
          <w:szCs w:val="23"/>
        </w:rPr>
        <w:t xml:space="preserve"> which is actually located at </w:t>
      </w:r>
      <w:r>
        <w:rPr>
          <w:color w:val="000000"/>
          <w:szCs w:val="23"/>
        </w:rPr>
        <w:t>10325 Interstate Center Drive and within 5 miles of the location of the honorary designation</w:t>
      </w:r>
      <w:r w:rsidRPr="006979BD">
        <w:rPr>
          <w:color w:val="000000"/>
          <w:szCs w:val="23"/>
        </w:rPr>
        <w:t xml:space="preserve">.  </w:t>
      </w:r>
    </w:p>
    <w:p w:rsidR="0096555F" w:rsidRPr="006979BD" w:rsidRDefault="0096555F" w:rsidP="00A508FB">
      <w:pPr>
        <w:widowControl w:val="0"/>
        <w:spacing w:line="450" w:lineRule="atLeast"/>
        <w:ind w:firstLine="720"/>
        <w:jc w:val="both"/>
        <w:rPr>
          <w:color w:val="000000"/>
          <w:szCs w:val="23"/>
        </w:rPr>
      </w:pPr>
      <w:r w:rsidRPr="006979BD">
        <w:rPr>
          <w:b/>
          <w:color w:val="000000"/>
          <w:szCs w:val="23"/>
        </w:rPr>
        <w:t xml:space="preserve">Section </w:t>
      </w:r>
      <w:r>
        <w:rPr>
          <w:b/>
          <w:color w:val="000000"/>
          <w:szCs w:val="23"/>
        </w:rPr>
        <w:t>4.</w:t>
      </w:r>
      <w:r>
        <w:rPr>
          <w:b/>
          <w:color w:val="000000"/>
          <w:szCs w:val="23"/>
        </w:rPr>
        <w:tab/>
      </w:r>
      <w:r w:rsidRPr="006979BD">
        <w:rPr>
          <w:b/>
          <w:color w:val="000000"/>
          <w:szCs w:val="23"/>
        </w:rPr>
        <w:tab/>
        <w:t xml:space="preserve">Directing Legislative Services to forward a copy to </w:t>
      </w:r>
      <w:r w:rsidRPr="00661970">
        <w:rPr>
          <w:b/>
          <w:color w:val="000000"/>
          <w:szCs w:val="23"/>
        </w:rPr>
        <w:t>the</w:t>
      </w:r>
      <w:r w:rsidRPr="006979BD">
        <w:rPr>
          <w:b/>
          <w:color w:val="000000"/>
          <w:szCs w:val="23"/>
        </w:rPr>
        <w:t xml:space="preserve"> Planning and Development Department. </w:t>
      </w:r>
      <w:r w:rsidRPr="006979BD">
        <w:rPr>
          <w:color w:val="000000"/>
          <w:szCs w:val="23"/>
        </w:rPr>
        <w:t>The Chief of Legislative Services is requested to send a copy of this legislation, once enacted, to the Planning and Development Department, Addressing Unit, for processing, implementation, and coordination with the Public Works Department, Traffic Engineering Division and other affected agencies and organizations.</w:t>
      </w:r>
    </w:p>
    <w:p w:rsidR="0096555F" w:rsidRPr="006979BD" w:rsidRDefault="0096555F" w:rsidP="00552AE3">
      <w:pPr>
        <w:widowControl w:val="0"/>
        <w:spacing w:line="450" w:lineRule="atLeast"/>
        <w:jc w:val="both"/>
        <w:rPr>
          <w:color w:val="000000"/>
          <w:szCs w:val="23"/>
        </w:rPr>
      </w:pPr>
      <w:r w:rsidRPr="006979BD">
        <w:rPr>
          <w:color w:val="000000"/>
          <w:szCs w:val="23"/>
        </w:rPr>
        <w:tab/>
      </w:r>
      <w:r w:rsidRPr="006979BD">
        <w:rPr>
          <w:b/>
          <w:color w:val="000000"/>
          <w:szCs w:val="23"/>
        </w:rPr>
        <w:t xml:space="preserve">Section </w:t>
      </w:r>
      <w:r>
        <w:rPr>
          <w:b/>
          <w:color w:val="000000"/>
          <w:szCs w:val="23"/>
        </w:rPr>
        <w:t>5.</w:t>
      </w:r>
      <w:r>
        <w:rPr>
          <w:b/>
          <w:color w:val="000000"/>
          <w:szCs w:val="23"/>
        </w:rPr>
        <w:tab/>
      </w:r>
      <w:r w:rsidRPr="006979BD">
        <w:rPr>
          <w:b/>
          <w:color w:val="000000"/>
          <w:szCs w:val="23"/>
        </w:rPr>
        <w:tab/>
        <w:t>Effective Date.</w:t>
      </w:r>
      <w:r w:rsidRPr="006979BD">
        <w:rPr>
          <w:bCs/>
          <w:color w:val="000000"/>
          <w:szCs w:val="23"/>
        </w:rPr>
        <w:tab/>
      </w:r>
      <w:r w:rsidRPr="006979BD">
        <w:rPr>
          <w:color w:val="000000"/>
          <w:szCs w:val="23"/>
        </w:rPr>
        <w:t>This Ordinance shall become effective upon signature by the Mayor or upon becoming effective without the Mayor's signature.</w:t>
      </w:r>
    </w:p>
    <w:p w:rsidR="0096555F" w:rsidRPr="006979BD" w:rsidRDefault="0096555F" w:rsidP="00552AE3">
      <w:pPr>
        <w:widowControl w:val="0"/>
        <w:spacing w:line="450" w:lineRule="atLeast"/>
        <w:jc w:val="both"/>
        <w:rPr>
          <w:color w:val="000000"/>
          <w:szCs w:val="23"/>
        </w:rPr>
      </w:pPr>
      <w:r w:rsidRPr="006979BD">
        <w:rPr>
          <w:color w:val="000000"/>
          <w:szCs w:val="23"/>
        </w:rPr>
        <w:t>Form Approved:</w:t>
      </w:r>
    </w:p>
    <w:p w:rsidR="0096555F" w:rsidRPr="006979BD" w:rsidRDefault="0096555F" w:rsidP="00552AE3">
      <w:pPr>
        <w:widowControl w:val="0"/>
        <w:spacing w:line="450" w:lineRule="atLeast"/>
        <w:jc w:val="both"/>
        <w:rPr>
          <w:color w:val="000000"/>
          <w:szCs w:val="23"/>
        </w:rPr>
      </w:pPr>
    </w:p>
    <w:p w:rsidR="0096555F" w:rsidRPr="006979BD" w:rsidRDefault="0096555F" w:rsidP="005949B1">
      <w:pPr>
        <w:widowControl w:val="0"/>
        <w:spacing w:line="450" w:lineRule="atLeast"/>
        <w:jc w:val="both"/>
        <w:rPr>
          <w:color w:val="000000"/>
          <w:szCs w:val="23"/>
        </w:rPr>
      </w:pPr>
      <w:r w:rsidRPr="00A63B28">
        <w:rPr>
          <w:color w:val="0D0D0D"/>
          <w:szCs w:val="23"/>
          <w:u w:val="single"/>
        </w:rPr>
        <w:t>/s/Cherry Shaw Pollock</w:t>
      </w:r>
      <w:r w:rsidRPr="006979BD">
        <w:rPr>
          <w:color w:val="000000"/>
          <w:szCs w:val="23"/>
          <w:u w:val="single"/>
        </w:rPr>
        <w:tab/>
      </w:r>
      <w:r w:rsidRPr="006979BD">
        <w:rPr>
          <w:color w:val="000000"/>
          <w:szCs w:val="23"/>
          <w:u w:val="single"/>
        </w:rPr>
        <w:tab/>
      </w:r>
      <w:r w:rsidRPr="006979BD">
        <w:rPr>
          <w:color w:val="000000"/>
          <w:szCs w:val="23"/>
          <w:u w:val="single"/>
        </w:rPr>
        <w:tab/>
      </w:r>
      <w:r w:rsidRPr="006979BD">
        <w:rPr>
          <w:color w:val="000000"/>
          <w:szCs w:val="23"/>
          <w:u w:val="single"/>
        </w:rPr>
        <w:tab/>
      </w:r>
      <w:r>
        <w:rPr>
          <w:color w:val="000000"/>
          <w:szCs w:val="23"/>
          <w:u w:val="single"/>
        </w:rPr>
        <w:t>_________</w:t>
      </w:r>
    </w:p>
    <w:p w:rsidR="0096555F" w:rsidRPr="006979BD" w:rsidRDefault="0096555F" w:rsidP="00826C6A">
      <w:pPr>
        <w:widowControl w:val="0"/>
        <w:spacing w:line="450" w:lineRule="atLeast"/>
        <w:jc w:val="both"/>
        <w:outlineLvl w:val="0"/>
        <w:rPr>
          <w:color w:val="000000"/>
          <w:szCs w:val="23"/>
        </w:rPr>
      </w:pPr>
      <w:r w:rsidRPr="006979BD">
        <w:rPr>
          <w:color w:val="000000"/>
          <w:szCs w:val="23"/>
        </w:rPr>
        <w:t>Office of General Counsel</w:t>
      </w:r>
    </w:p>
    <w:p w:rsidR="0096555F" w:rsidRDefault="0096555F" w:rsidP="00552AE3">
      <w:pPr>
        <w:widowControl w:val="0"/>
        <w:spacing w:line="450" w:lineRule="atLeast"/>
        <w:jc w:val="both"/>
        <w:rPr>
          <w:color w:val="000000"/>
          <w:szCs w:val="23"/>
        </w:rPr>
      </w:pPr>
      <w:r w:rsidRPr="006979BD">
        <w:rPr>
          <w:color w:val="000000"/>
          <w:szCs w:val="23"/>
        </w:rPr>
        <w:t>Legislation Prepared By:</w:t>
      </w:r>
      <w:r w:rsidRPr="006979BD">
        <w:rPr>
          <w:color w:val="000000"/>
          <w:szCs w:val="23"/>
        </w:rPr>
        <w:tab/>
        <w:t>Cherry Shaw Pollock</w:t>
      </w:r>
    </w:p>
    <w:p w:rsidR="0096555F" w:rsidRPr="00CD4A7D" w:rsidRDefault="0096555F" w:rsidP="00552AE3">
      <w:pPr>
        <w:widowControl w:val="0"/>
        <w:spacing w:line="450" w:lineRule="atLeast"/>
        <w:jc w:val="both"/>
        <w:rPr>
          <w:color w:val="000000"/>
          <w:sz w:val="16"/>
          <w:szCs w:val="16"/>
        </w:rPr>
      </w:pPr>
      <w:r>
        <w:rPr>
          <w:color w:val="000000"/>
          <w:sz w:val="16"/>
          <w:szCs w:val="16"/>
        </w:rPr>
        <w:fldChar w:fldCharType="begin"/>
      </w:r>
      <w:r>
        <w:rPr>
          <w:color w:val="000000"/>
          <w:sz w:val="16"/>
          <w:szCs w:val="16"/>
        </w:rPr>
        <w:instrText xml:space="preserve"> FILENAME   \* MERGEFORMAT </w:instrText>
      </w:r>
      <w:r>
        <w:rPr>
          <w:color w:val="000000"/>
          <w:sz w:val="16"/>
          <w:szCs w:val="16"/>
        </w:rPr>
        <w:fldChar w:fldCharType="separate"/>
      </w:r>
      <w:r>
        <w:rPr>
          <w:noProof/>
          <w:color w:val="000000"/>
          <w:sz w:val="16"/>
          <w:szCs w:val="16"/>
        </w:rPr>
        <w:t>GC-#1214477-v1-CM_Newby_Honorary_Marker_Dr__Tom_E_Diamond_060518.docx</w:t>
      </w:r>
      <w:r>
        <w:rPr>
          <w:color w:val="000000"/>
          <w:sz w:val="16"/>
          <w:szCs w:val="16"/>
        </w:rPr>
        <w:fldChar w:fldCharType="end"/>
      </w:r>
    </w:p>
    <w:sectPr w:rsidR="0096555F" w:rsidRPr="00CD4A7D" w:rsidSect="00A635A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440" w:bottom="810" w:left="1440" w:header="720" w:footer="432" w:gutter="0"/>
      <w:pgBorders>
        <w:left w:val="single" w:sz="4" w:space="13" w:color="auto"/>
        <w:right w:val="single" w:sz="4" w:space="13" w:color="auto"/>
      </w:pgBorders>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5F" w:rsidRDefault="0096555F">
      <w:r>
        <w:separator/>
      </w:r>
    </w:p>
  </w:endnote>
  <w:endnote w:type="continuationSeparator" w:id="0">
    <w:p w:rsidR="0096555F" w:rsidRDefault="0096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5F" w:rsidRDefault="009655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6555F" w:rsidRDefault="00965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5F" w:rsidRDefault="0096555F">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5F" w:rsidRDefault="00965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5F" w:rsidRDefault="0096555F">
      <w:r>
        <w:separator/>
      </w:r>
    </w:p>
  </w:footnote>
  <w:footnote w:type="continuationSeparator" w:id="0">
    <w:p w:rsidR="0096555F" w:rsidRDefault="0096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5F" w:rsidRDefault="00965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5F" w:rsidRDefault="009655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5F" w:rsidRDefault="00965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A3127"/>
    <w:multiLevelType w:val="hybridMultilevel"/>
    <w:tmpl w:val="94B0C8F0"/>
    <w:lvl w:ilvl="0" w:tplc="E9341204">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777C2545"/>
    <w:multiLevelType w:val="hybridMultilevel"/>
    <w:tmpl w:val="05BEC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15C"/>
    <w:rsid w:val="000036DC"/>
    <w:rsid w:val="00003C19"/>
    <w:rsid w:val="00003DA4"/>
    <w:rsid w:val="000056F0"/>
    <w:rsid w:val="00014A29"/>
    <w:rsid w:val="00016402"/>
    <w:rsid w:val="00023E50"/>
    <w:rsid w:val="00026BC4"/>
    <w:rsid w:val="00026E7F"/>
    <w:rsid w:val="0003021C"/>
    <w:rsid w:val="00031708"/>
    <w:rsid w:val="00041507"/>
    <w:rsid w:val="0004242A"/>
    <w:rsid w:val="000450B4"/>
    <w:rsid w:val="00047CFB"/>
    <w:rsid w:val="000537C9"/>
    <w:rsid w:val="000704D2"/>
    <w:rsid w:val="000741DF"/>
    <w:rsid w:val="00084D6B"/>
    <w:rsid w:val="00085CA1"/>
    <w:rsid w:val="00087DEC"/>
    <w:rsid w:val="00090074"/>
    <w:rsid w:val="000921AE"/>
    <w:rsid w:val="00092366"/>
    <w:rsid w:val="00093AB0"/>
    <w:rsid w:val="000960DC"/>
    <w:rsid w:val="000974C3"/>
    <w:rsid w:val="000A039C"/>
    <w:rsid w:val="000A099A"/>
    <w:rsid w:val="000A1CC2"/>
    <w:rsid w:val="000B231B"/>
    <w:rsid w:val="000B7186"/>
    <w:rsid w:val="000B7D5D"/>
    <w:rsid w:val="000C2E0A"/>
    <w:rsid w:val="000C3F47"/>
    <w:rsid w:val="000C6771"/>
    <w:rsid w:val="000C7A03"/>
    <w:rsid w:val="000D1451"/>
    <w:rsid w:val="000D30AB"/>
    <w:rsid w:val="000D58EF"/>
    <w:rsid w:val="000E2147"/>
    <w:rsid w:val="000E54A3"/>
    <w:rsid w:val="000E6D49"/>
    <w:rsid w:val="000F094F"/>
    <w:rsid w:val="000F3A73"/>
    <w:rsid w:val="000F3DCB"/>
    <w:rsid w:val="000F6A91"/>
    <w:rsid w:val="000F743D"/>
    <w:rsid w:val="0010107F"/>
    <w:rsid w:val="0010182C"/>
    <w:rsid w:val="00102263"/>
    <w:rsid w:val="0010280B"/>
    <w:rsid w:val="001050B9"/>
    <w:rsid w:val="00107A02"/>
    <w:rsid w:val="00115FFB"/>
    <w:rsid w:val="0011623D"/>
    <w:rsid w:val="001162E6"/>
    <w:rsid w:val="001252BC"/>
    <w:rsid w:val="001252F1"/>
    <w:rsid w:val="00132E1E"/>
    <w:rsid w:val="00142479"/>
    <w:rsid w:val="001457AD"/>
    <w:rsid w:val="00145C2A"/>
    <w:rsid w:val="0015573B"/>
    <w:rsid w:val="00157EBF"/>
    <w:rsid w:val="001651A1"/>
    <w:rsid w:val="0016798E"/>
    <w:rsid w:val="00173470"/>
    <w:rsid w:val="00174153"/>
    <w:rsid w:val="00175905"/>
    <w:rsid w:val="00176304"/>
    <w:rsid w:val="0017701B"/>
    <w:rsid w:val="0017732A"/>
    <w:rsid w:val="00182A59"/>
    <w:rsid w:val="00190B9B"/>
    <w:rsid w:val="00192DE2"/>
    <w:rsid w:val="00192FFE"/>
    <w:rsid w:val="001A28CA"/>
    <w:rsid w:val="001A37CD"/>
    <w:rsid w:val="001A58A0"/>
    <w:rsid w:val="001B11D9"/>
    <w:rsid w:val="001B2DA5"/>
    <w:rsid w:val="001C270B"/>
    <w:rsid w:val="001C2EEC"/>
    <w:rsid w:val="001C435C"/>
    <w:rsid w:val="001C5241"/>
    <w:rsid w:val="001C7595"/>
    <w:rsid w:val="001D1C8D"/>
    <w:rsid w:val="001D6C48"/>
    <w:rsid w:val="001E4294"/>
    <w:rsid w:val="001E7A03"/>
    <w:rsid w:val="001F1AA1"/>
    <w:rsid w:val="001F24CD"/>
    <w:rsid w:val="001F2773"/>
    <w:rsid w:val="001F3F90"/>
    <w:rsid w:val="001F43D7"/>
    <w:rsid w:val="001F4F90"/>
    <w:rsid w:val="001F7701"/>
    <w:rsid w:val="0020050E"/>
    <w:rsid w:val="002076ED"/>
    <w:rsid w:val="0021136E"/>
    <w:rsid w:val="00214ABA"/>
    <w:rsid w:val="00215E66"/>
    <w:rsid w:val="00216ACD"/>
    <w:rsid w:val="0022292B"/>
    <w:rsid w:val="002237DB"/>
    <w:rsid w:val="00223B19"/>
    <w:rsid w:val="00223F47"/>
    <w:rsid w:val="00232280"/>
    <w:rsid w:val="002376E5"/>
    <w:rsid w:val="00243606"/>
    <w:rsid w:val="00261A07"/>
    <w:rsid w:val="002657EB"/>
    <w:rsid w:val="00267A3A"/>
    <w:rsid w:val="002702FB"/>
    <w:rsid w:val="002812A5"/>
    <w:rsid w:val="00283D70"/>
    <w:rsid w:val="0028487F"/>
    <w:rsid w:val="002903B0"/>
    <w:rsid w:val="002A2775"/>
    <w:rsid w:val="002A631B"/>
    <w:rsid w:val="002A7A11"/>
    <w:rsid w:val="002B5315"/>
    <w:rsid w:val="002C4401"/>
    <w:rsid w:val="002C646C"/>
    <w:rsid w:val="002D437C"/>
    <w:rsid w:val="002D59A5"/>
    <w:rsid w:val="002E02E8"/>
    <w:rsid w:val="002E2B79"/>
    <w:rsid w:val="002E60FB"/>
    <w:rsid w:val="002F00A7"/>
    <w:rsid w:val="002F0F87"/>
    <w:rsid w:val="002F59FB"/>
    <w:rsid w:val="002F6E5A"/>
    <w:rsid w:val="003032D4"/>
    <w:rsid w:val="00307522"/>
    <w:rsid w:val="003110DA"/>
    <w:rsid w:val="00317A68"/>
    <w:rsid w:val="003218B7"/>
    <w:rsid w:val="003251F2"/>
    <w:rsid w:val="00342C82"/>
    <w:rsid w:val="0034554B"/>
    <w:rsid w:val="0034723B"/>
    <w:rsid w:val="003519FB"/>
    <w:rsid w:val="00351BD6"/>
    <w:rsid w:val="003545FF"/>
    <w:rsid w:val="00354E4B"/>
    <w:rsid w:val="003558B3"/>
    <w:rsid w:val="003572CC"/>
    <w:rsid w:val="0036149D"/>
    <w:rsid w:val="00361C65"/>
    <w:rsid w:val="003635B2"/>
    <w:rsid w:val="00364358"/>
    <w:rsid w:val="00364508"/>
    <w:rsid w:val="003658D9"/>
    <w:rsid w:val="003669DA"/>
    <w:rsid w:val="00372C8C"/>
    <w:rsid w:val="00376909"/>
    <w:rsid w:val="00380714"/>
    <w:rsid w:val="00381D67"/>
    <w:rsid w:val="00386CD8"/>
    <w:rsid w:val="003940FA"/>
    <w:rsid w:val="003A3241"/>
    <w:rsid w:val="003A526D"/>
    <w:rsid w:val="003A7414"/>
    <w:rsid w:val="003A7CEB"/>
    <w:rsid w:val="003B1D71"/>
    <w:rsid w:val="003C0300"/>
    <w:rsid w:val="003C10EF"/>
    <w:rsid w:val="003C181D"/>
    <w:rsid w:val="003C47BC"/>
    <w:rsid w:val="003C6100"/>
    <w:rsid w:val="003D480F"/>
    <w:rsid w:val="003E2523"/>
    <w:rsid w:val="003E4687"/>
    <w:rsid w:val="003E53A2"/>
    <w:rsid w:val="003E5C2D"/>
    <w:rsid w:val="003F0477"/>
    <w:rsid w:val="003F341B"/>
    <w:rsid w:val="003F362C"/>
    <w:rsid w:val="003F4E0E"/>
    <w:rsid w:val="003F7F60"/>
    <w:rsid w:val="004001B4"/>
    <w:rsid w:val="00400F70"/>
    <w:rsid w:val="00412720"/>
    <w:rsid w:val="00414A8B"/>
    <w:rsid w:val="0041540A"/>
    <w:rsid w:val="0042596D"/>
    <w:rsid w:val="00426A72"/>
    <w:rsid w:val="00427403"/>
    <w:rsid w:val="00440621"/>
    <w:rsid w:val="00442678"/>
    <w:rsid w:val="00444085"/>
    <w:rsid w:val="0044411F"/>
    <w:rsid w:val="004442E8"/>
    <w:rsid w:val="00444DFC"/>
    <w:rsid w:val="00450CC5"/>
    <w:rsid w:val="0045122C"/>
    <w:rsid w:val="00454CE8"/>
    <w:rsid w:val="00461297"/>
    <w:rsid w:val="0047407B"/>
    <w:rsid w:val="00474111"/>
    <w:rsid w:val="004754FB"/>
    <w:rsid w:val="00475F97"/>
    <w:rsid w:val="00477827"/>
    <w:rsid w:val="00484971"/>
    <w:rsid w:val="00486E26"/>
    <w:rsid w:val="00487DEC"/>
    <w:rsid w:val="00492B1B"/>
    <w:rsid w:val="004944B3"/>
    <w:rsid w:val="004A3BFD"/>
    <w:rsid w:val="004A4C04"/>
    <w:rsid w:val="004B01A0"/>
    <w:rsid w:val="004B1113"/>
    <w:rsid w:val="004B1486"/>
    <w:rsid w:val="004B1810"/>
    <w:rsid w:val="004B26AF"/>
    <w:rsid w:val="004B2F4C"/>
    <w:rsid w:val="004C34B1"/>
    <w:rsid w:val="004C58AF"/>
    <w:rsid w:val="004D1472"/>
    <w:rsid w:val="004D1CE2"/>
    <w:rsid w:val="004D517D"/>
    <w:rsid w:val="004D74E8"/>
    <w:rsid w:val="004E25A8"/>
    <w:rsid w:val="004E270E"/>
    <w:rsid w:val="004E2AB1"/>
    <w:rsid w:val="004E679D"/>
    <w:rsid w:val="004F0366"/>
    <w:rsid w:val="004F4F57"/>
    <w:rsid w:val="00512B2D"/>
    <w:rsid w:val="00517B48"/>
    <w:rsid w:val="00521471"/>
    <w:rsid w:val="005250A4"/>
    <w:rsid w:val="00530C35"/>
    <w:rsid w:val="005314E4"/>
    <w:rsid w:val="00534526"/>
    <w:rsid w:val="0053466E"/>
    <w:rsid w:val="005376C7"/>
    <w:rsid w:val="005412A0"/>
    <w:rsid w:val="00541ABB"/>
    <w:rsid w:val="00541E21"/>
    <w:rsid w:val="005439A8"/>
    <w:rsid w:val="0054626F"/>
    <w:rsid w:val="005467EA"/>
    <w:rsid w:val="00547819"/>
    <w:rsid w:val="00552AE3"/>
    <w:rsid w:val="005541A0"/>
    <w:rsid w:val="00554FB5"/>
    <w:rsid w:val="0055712C"/>
    <w:rsid w:val="005579E4"/>
    <w:rsid w:val="00575305"/>
    <w:rsid w:val="005772E3"/>
    <w:rsid w:val="00585FEB"/>
    <w:rsid w:val="005949B1"/>
    <w:rsid w:val="0059522C"/>
    <w:rsid w:val="005972F4"/>
    <w:rsid w:val="005A00E1"/>
    <w:rsid w:val="005A0BD2"/>
    <w:rsid w:val="005A1BEF"/>
    <w:rsid w:val="005A6003"/>
    <w:rsid w:val="005A6C79"/>
    <w:rsid w:val="005A6E63"/>
    <w:rsid w:val="005A7AB7"/>
    <w:rsid w:val="005B46E4"/>
    <w:rsid w:val="005C1C82"/>
    <w:rsid w:val="005C4352"/>
    <w:rsid w:val="005C7458"/>
    <w:rsid w:val="005E0ADD"/>
    <w:rsid w:val="005E552A"/>
    <w:rsid w:val="005E5BE5"/>
    <w:rsid w:val="005E643E"/>
    <w:rsid w:val="005E6A4E"/>
    <w:rsid w:val="00600EF2"/>
    <w:rsid w:val="0060206E"/>
    <w:rsid w:val="00604004"/>
    <w:rsid w:val="006135CF"/>
    <w:rsid w:val="0061379C"/>
    <w:rsid w:val="00623110"/>
    <w:rsid w:val="00627833"/>
    <w:rsid w:val="006350A4"/>
    <w:rsid w:val="006406FB"/>
    <w:rsid w:val="00642CF9"/>
    <w:rsid w:val="0064636C"/>
    <w:rsid w:val="0065646A"/>
    <w:rsid w:val="00661970"/>
    <w:rsid w:val="00666FE6"/>
    <w:rsid w:val="00676B00"/>
    <w:rsid w:val="00684864"/>
    <w:rsid w:val="00684D31"/>
    <w:rsid w:val="00695191"/>
    <w:rsid w:val="00696BCE"/>
    <w:rsid w:val="006979BD"/>
    <w:rsid w:val="006A3712"/>
    <w:rsid w:val="006A3F92"/>
    <w:rsid w:val="006A6A8F"/>
    <w:rsid w:val="006B3D84"/>
    <w:rsid w:val="006B4BE0"/>
    <w:rsid w:val="006B6AC2"/>
    <w:rsid w:val="006C4698"/>
    <w:rsid w:val="006D402E"/>
    <w:rsid w:val="006E01B3"/>
    <w:rsid w:val="006E1539"/>
    <w:rsid w:val="006E3FE1"/>
    <w:rsid w:val="006F1C88"/>
    <w:rsid w:val="00701C07"/>
    <w:rsid w:val="00703000"/>
    <w:rsid w:val="00711178"/>
    <w:rsid w:val="00713A9C"/>
    <w:rsid w:val="00715157"/>
    <w:rsid w:val="00715A7B"/>
    <w:rsid w:val="0071778B"/>
    <w:rsid w:val="007216BC"/>
    <w:rsid w:val="00724FA9"/>
    <w:rsid w:val="007317DF"/>
    <w:rsid w:val="00733C3C"/>
    <w:rsid w:val="007346DC"/>
    <w:rsid w:val="00737629"/>
    <w:rsid w:val="00740A9D"/>
    <w:rsid w:val="00743B9F"/>
    <w:rsid w:val="0075009E"/>
    <w:rsid w:val="00752D86"/>
    <w:rsid w:val="007618E0"/>
    <w:rsid w:val="00764707"/>
    <w:rsid w:val="007648A6"/>
    <w:rsid w:val="007658EE"/>
    <w:rsid w:val="00771644"/>
    <w:rsid w:val="00771912"/>
    <w:rsid w:val="00772603"/>
    <w:rsid w:val="0077399D"/>
    <w:rsid w:val="00774E3E"/>
    <w:rsid w:val="00776083"/>
    <w:rsid w:val="00780A89"/>
    <w:rsid w:val="00780F73"/>
    <w:rsid w:val="0078495C"/>
    <w:rsid w:val="00786E8E"/>
    <w:rsid w:val="00787C77"/>
    <w:rsid w:val="00792408"/>
    <w:rsid w:val="00795802"/>
    <w:rsid w:val="007A1911"/>
    <w:rsid w:val="007A25EB"/>
    <w:rsid w:val="007A37CD"/>
    <w:rsid w:val="007B3087"/>
    <w:rsid w:val="007B330C"/>
    <w:rsid w:val="007B7697"/>
    <w:rsid w:val="007C1162"/>
    <w:rsid w:val="007C1225"/>
    <w:rsid w:val="007C16D6"/>
    <w:rsid w:val="007C1E80"/>
    <w:rsid w:val="007C61B5"/>
    <w:rsid w:val="007E2B26"/>
    <w:rsid w:val="007E5F92"/>
    <w:rsid w:val="007E5F97"/>
    <w:rsid w:val="007F28C2"/>
    <w:rsid w:val="007F2EC8"/>
    <w:rsid w:val="007F30D1"/>
    <w:rsid w:val="007F3DDA"/>
    <w:rsid w:val="007F66AD"/>
    <w:rsid w:val="007F6ADC"/>
    <w:rsid w:val="0080112A"/>
    <w:rsid w:val="00801A63"/>
    <w:rsid w:val="008029C8"/>
    <w:rsid w:val="008035CB"/>
    <w:rsid w:val="00805009"/>
    <w:rsid w:val="00814BB6"/>
    <w:rsid w:val="00816A11"/>
    <w:rsid w:val="00826C6A"/>
    <w:rsid w:val="008305BB"/>
    <w:rsid w:val="0083135F"/>
    <w:rsid w:val="00836424"/>
    <w:rsid w:val="00837C96"/>
    <w:rsid w:val="00840874"/>
    <w:rsid w:val="00844F4E"/>
    <w:rsid w:val="00846A23"/>
    <w:rsid w:val="00850337"/>
    <w:rsid w:val="0085157E"/>
    <w:rsid w:val="008538AB"/>
    <w:rsid w:val="00854E19"/>
    <w:rsid w:val="00857917"/>
    <w:rsid w:val="00861847"/>
    <w:rsid w:val="00861C88"/>
    <w:rsid w:val="00861DF7"/>
    <w:rsid w:val="00866683"/>
    <w:rsid w:val="00872DD8"/>
    <w:rsid w:val="0087569D"/>
    <w:rsid w:val="00884597"/>
    <w:rsid w:val="0088532D"/>
    <w:rsid w:val="0088619E"/>
    <w:rsid w:val="008869F1"/>
    <w:rsid w:val="008A2FF6"/>
    <w:rsid w:val="008B2DA7"/>
    <w:rsid w:val="008C028D"/>
    <w:rsid w:val="008C3D16"/>
    <w:rsid w:val="008C3F96"/>
    <w:rsid w:val="008C65F4"/>
    <w:rsid w:val="008D2939"/>
    <w:rsid w:val="008D2979"/>
    <w:rsid w:val="008D3B78"/>
    <w:rsid w:val="008D3C6B"/>
    <w:rsid w:val="008D40BE"/>
    <w:rsid w:val="008F2422"/>
    <w:rsid w:val="008F396A"/>
    <w:rsid w:val="008F5693"/>
    <w:rsid w:val="009000AF"/>
    <w:rsid w:val="00902D9E"/>
    <w:rsid w:val="009058EF"/>
    <w:rsid w:val="00910A07"/>
    <w:rsid w:val="00910D36"/>
    <w:rsid w:val="009126FD"/>
    <w:rsid w:val="00913F46"/>
    <w:rsid w:val="00917A9A"/>
    <w:rsid w:val="00924494"/>
    <w:rsid w:val="009255E7"/>
    <w:rsid w:val="0092642F"/>
    <w:rsid w:val="00942337"/>
    <w:rsid w:val="00945644"/>
    <w:rsid w:val="00950469"/>
    <w:rsid w:val="0095198B"/>
    <w:rsid w:val="00955143"/>
    <w:rsid w:val="009600EE"/>
    <w:rsid w:val="0096014A"/>
    <w:rsid w:val="00961491"/>
    <w:rsid w:val="00962A22"/>
    <w:rsid w:val="009641C4"/>
    <w:rsid w:val="0096555F"/>
    <w:rsid w:val="00966DA3"/>
    <w:rsid w:val="009677A3"/>
    <w:rsid w:val="00975392"/>
    <w:rsid w:val="009823CE"/>
    <w:rsid w:val="0099575F"/>
    <w:rsid w:val="009A17FF"/>
    <w:rsid w:val="009A1D24"/>
    <w:rsid w:val="009A2B56"/>
    <w:rsid w:val="009A3AD4"/>
    <w:rsid w:val="009A77F1"/>
    <w:rsid w:val="009B3DE5"/>
    <w:rsid w:val="009B736F"/>
    <w:rsid w:val="009C3C3E"/>
    <w:rsid w:val="009C5EE6"/>
    <w:rsid w:val="009D5C3E"/>
    <w:rsid w:val="009E6A0D"/>
    <w:rsid w:val="009F1850"/>
    <w:rsid w:val="009F241F"/>
    <w:rsid w:val="009F5090"/>
    <w:rsid w:val="009F583B"/>
    <w:rsid w:val="00A00BB4"/>
    <w:rsid w:val="00A02352"/>
    <w:rsid w:val="00A031C3"/>
    <w:rsid w:val="00A0781B"/>
    <w:rsid w:val="00A348D1"/>
    <w:rsid w:val="00A36944"/>
    <w:rsid w:val="00A37155"/>
    <w:rsid w:val="00A37446"/>
    <w:rsid w:val="00A40832"/>
    <w:rsid w:val="00A4210C"/>
    <w:rsid w:val="00A44EB5"/>
    <w:rsid w:val="00A451AF"/>
    <w:rsid w:val="00A50400"/>
    <w:rsid w:val="00A508FB"/>
    <w:rsid w:val="00A50F28"/>
    <w:rsid w:val="00A542CA"/>
    <w:rsid w:val="00A635A7"/>
    <w:rsid w:val="00A63B28"/>
    <w:rsid w:val="00A64456"/>
    <w:rsid w:val="00A67F1B"/>
    <w:rsid w:val="00A70BED"/>
    <w:rsid w:val="00A71AC3"/>
    <w:rsid w:val="00A72396"/>
    <w:rsid w:val="00A73355"/>
    <w:rsid w:val="00A75D7C"/>
    <w:rsid w:val="00A7682C"/>
    <w:rsid w:val="00A77743"/>
    <w:rsid w:val="00A832FC"/>
    <w:rsid w:val="00A83661"/>
    <w:rsid w:val="00A85BAD"/>
    <w:rsid w:val="00A95F6B"/>
    <w:rsid w:val="00A972ED"/>
    <w:rsid w:val="00AA1E71"/>
    <w:rsid w:val="00AA1F21"/>
    <w:rsid w:val="00AA2C26"/>
    <w:rsid w:val="00AA4692"/>
    <w:rsid w:val="00AA68BF"/>
    <w:rsid w:val="00AB48D0"/>
    <w:rsid w:val="00AB4E6B"/>
    <w:rsid w:val="00AB718E"/>
    <w:rsid w:val="00AB787F"/>
    <w:rsid w:val="00AC2B16"/>
    <w:rsid w:val="00AC456A"/>
    <w:rsid w:val="00AC6EFB"/>
    <w:rsid w:val="00AD0A61"/>
    <w:rsid w:val="00AD132B"/>
    <w:rsid w:val="00AD32C7"/>
    <w:rsid w:val="00AE156A"/>
    <w:rsid w:val="00AE6264"/>
    <w:rsid w:val="00AF44D9"/>
    <w:rsid w:val="00AF5713"/>
    <w:rsid w:val="00AF59DB"/>
    <w:rsid w:val="00B00E3C"/>
    <w:rsid w:val="00B02974"/>
    <w:rsid w:val="00B02C1A"/>
    <w:rsid w:val="00B03475"/>
    <w:rsid w:val="00B212B4"/>
    <w:rsid w:val="00B21733"/>
    <w:rsid w:val="00B237C9"/>
    <w:rsid w:val="00B258E1"/>
    <w:rsid w:val="00B27DD2"/>
    <w:rsid w:val="00B27F59"/>
    <w:rsid w:val="00B355ED"/>
    <w:rsid w:val="00B3615C"/>
    <w:rsid w:val="00B445B6"/>
    <w:rsid w:val="00B449D7"/>
    <w:rsid w:val="00B505C7"/>
    <w:rsid w:val="00B527E0"/>
    <w:rsid w:val="00B56190"/>
    <w:rsid w:val="00B61A5A"/>
    <w:rsid w:val="00B61BCE"/>
    <w:rsid w:val="00B71247"/>
    <w:rsid w:val="00B7197E"/>
    <w:rsid w:val="00B777FC"/>
    <w:rsid w:val="00B94B1A"/>
    <w:rsid w:val="00BB339A"/>
    <w:rsid w:val="00BB39CA"/>
    <w:rsid w:val="00BB4764"/>
    <w:rsid w:val="00BB4ED0"/>
    <w:rsid w:val="00BB7B69"/>
    <w:rsid w:val="00BC136E"/>
    <w:rsid w:val="00BE3994"/>
    <w:rsid w:val="00BE415D"/>
    <w:rsid w:val="00BE776C"/>
    <w:rsid w:val="00BE77BD"/>
    <w:rsid w:val="00BF0253"/>
    <w:rsid w:val="00BF442C"/>
    <w:rsid w:val="00BF5A28"/>
    <w:rsid w:val="00BF7FFB"/>
    <w:rsid w:val="00C010AF"/>
    <w:rsid w:val="00C023D6"/>
    <w:rsid w:val="00C026B6"/>
    <w:rsid w:val="00C04223"/>
    <w:rsid w:val="00C05A33"/>
    <w:rsid w:val="00C05DBC"/>
    <w:rsid w:val="00C06354"/>
    <w:rsid w:val="00C07634"/>
    <w:rsid w:val="00C1232C"/>
    <w:rsid w:val="00C140BF"/>
    <w:rsid w:val="00C2162A"/>
    <w:rsid w:val="00C2222E"/>
    <w:rsid w:val="00C23A44"/>
    <w:rsid w:val="00C275D2"/>
    <w:rsid w:val="00C35136"/>
    <w:rsid w:val="00C40854"/>
    <w:rsid w:val="00C41030"/>
    <w:rsid w:val="00C424CE"/>
    <w:rsid w:val="00C44BE9"/>
    <w:rsid w:val="00C564AC"/>
    <w:rsid w:val="00C72D96"/>
    <w:rsid w:val="00C7326F"/>
    <w:rsid w:val="00C838A4"/>
    <w:rsid w:val="00C87FC2"/>
    <w:rsid w:val="00C95A78"/>
    <w:rsid w:val="00CA2839"/>
    <w:rsid w:val="00CA4C99"/>
    <w:rsid w:val="00CA55A9"/>
    <w:rsid w:val="00CB08CC"/>
    <w:rsid w:val="00CB52FF"/>
    <w:rsid w:val="00CB54A6"/>
    <w:rsid w:val="00CB7AB5"/>
    <w:rsid w:val="00CB7F0A"/>
    <w:rsid w:val="00CC12E8"/>
    <w:rsid w:val="00CC167D"/>
    <w:rsid w:val="00CC1B19"/>
    <w:rsid w:val="00CC278F"/>
    <w:rsid w:val="00CC52CB"/>
    <w:rsid w:val="00CC5410"/>
    <w:rsid w:val="00CC7F9B"/>
    <w:rsid w:val="00CD184F"/>
    <w:rsid w:val="00CD3451"/>
    <w:rsid w:val="00CD4A7D"/>
    <w:rsid w:val="00CD669C"/>
    <w:rsid w:val="00CE1775"/>
    <w:rsid w:val="00CE50D0"/>
    <w:rsid w:val="00CF7716"/>
    <w:rsid w:val="00CF7F13"/>
    <w:rsid w:val="00D0237D"/>
    <w:rsid w:val="00D04EEE"/>
    <w:rsid w:val="00D054BC"/>
    <w:rsid w:val="00D1021F"/>
    <w:rsid w:val="00D23845"/>
    <w:rsid w:val="00D2649A"/>
    <w:rsid w:val="00D271FE"/>
    <w:rsid w:val="00D273A2"/>
    <w:rsid w:val="00D27F00"/>
    <w:rsid w:val="00D41548"/>
    <w:rsid w:val="00D53A0C"/>
    <w:rsid w:val="00D53D59"/>
    <w:rsid w:val="00D5783C"/>
    <w:rsid w:val="00D6614E"/>
    <w:rsid w:val="00D81538"/>
    <w:rsid w:val="00D85597"/>
    <w:rsid w:val="00D90413"/>
    <w:rsid w:val="00D92B65"/>
    <w:rsid w:val="00D93E53"/>
    <w:rsid w:val="00DA5817"/>
    <w:rsid w:val="00DB1116"/>
    <w:rsid w:val="00DB7BA1"/>
    <w:rsid w:val="00DC3490"/>
    <w:rsid w:val="00DC3C80"/>
    <w:rsid w:val="00DC4EA2"/>
    <w:rsid w:val="00DD1A31"/>
    <w:rsid w:val="00DE11E1"/>
    <w:rsid w:val="00DE14D6"/>
    <w:rsid w:val="00DE1FD2"/>
    <w:rsid w:val="00DF54FA"/>
    <w:rsid w:val="00DF727C"/>
    <w:rsid w:val="00DF7C76"/>
    <w:rsid w:val="00E0349C"/>
    <w:rsid w:val="00E04212"/>
    <w:rsid w:val="00E10473"/>
    <w:rsid w:val="00E205B8"/>
    <w:rsid w:val="00E2422E"/>
    <w:rsid w:val="00E25215"/>
    <w:rsid w:val="00E3299F"/>
    <w:rsid w:val="00E33C5C"/>
    <w:rsid w:val="00E345BB"/>
    <w:rsid w:val="00E35113"/>
    <w:rsid w:val="00E37558"/>
    <w:rsid w:val="00E3767A"/>
    <w:rsid w:val="00E37876"/>
    <w:rsid w:val="00E430F3"/>
    <w:rsid w:val="00E511FC"/>
    <w:rsid w:val="00E60047"/>
    <w:rsid w:val="00E63222"/>
    <w:rsid w:val="00E672C9"/>
    <w:rsid w:val="00E707BF"/>
    <w:rsid w:val="00E718B4"/>
    <w:rsid w:val="00E760F5"/>
    <w:rsid w:val="00E817FC"/>
    <w:rsid w:val="00E8184B"/>
    <w:rsid w:val="00E841A1"/>
    <w:rsid w:val="00E84CFC"/>
    <w:rsid w:val="00E90786"/>
    <w:rsid w:val="00E90B28"/>
    <w:rsid w:val="00E91574"/>
    <w:rsid w:val="00E9181F"/>
    <w:rsid w:val="00E91AFA"/>
    <w:rsid w:val="00E944DE"/>
    <w:rsid w:val="00E96171"/>
    <w:rsid w:val="00E96277"/>
    <w:rsid w:val="00EB35B3"/>
    <w:rsid w:val="00EB6F9A"/>
    <w:rsid w:val="00EB73F2"/>
    <w:rsid w:val="00EC0AB5"/>
    <w:rsid w:val="00ED2846"/>
    <w:rsid w:val="00ED3110"/>
    <w:rsid w:val="00ED31ED"/>
    <w:rsid w:val="00ED3383"/>
    <w:rsid w:val="00ED4464"/>
    <w:rsid w:val="00ED4D6A"/>
    <w:rsid w:val="00ED51A1"/>
    <w:rsid w:val="00ED6F84"/>
    <w:rsid w:val="00ED7CDD"/>
    <w:rsid w:val="00EE0470"/>
    <w:rsid w:val="00EE12A8"/>
    <w:rsid w:val="00EE4E24"/>
    <w:rsid w:val="00EF1333"/>
    <w:rsid w:val="00F012C7"/>
    <w:rsid w:val="00F02064"/>
    <w:rsid w:val="00F0498A"/>
    <w:rsid w:val="00F04D57"/>
    <w:rsid w:val="00F05B8D"/>
    <w:rsid w:val="00F073E6"/>
    <w:rsid w:val="00F152DD"/>
    <w:rsid w:val="00F2352F"/>
    <w:rsid w:val="00F2475C"/>
    <w:rsid w:val="00F26D43"/>
    <w:rsid w:val="00F32EEA"/>
    <w:rsid w:val="00F33C3C"/>
    <w:rsid w:val="00F351F8"/>
    <w:rsid w:val="00F418B9"/>
    <w:rsid w:val="00F429FA"/>
    <w:rsid w:val="00F43BA8"/>
    <w:rsid w:val="00F460CA"/>
    <w:rsid w:val="00F506DA"/>
    <w:rsid w:val="00F51ACD"/>
    <w:rsid w:val="00F56985"/>
    <w:rsid w:val="00F66134"/>
    <w:rsid w:val="00F7491B"/>
    <w:rsid w:val="00F77015"/>
    <w:rsid w:val="00F92ED9"/>
    <w:rsid w:val="00F93234"/>
    <w:rsid w:val="00F95870"/>
    <w:rsid w:val="00F97B82"/>
    <w:rsid w:val="00FA3364"/>
    <w:rsid w:val="00FA6CF8"/>
    <w:rsid w:val="00FB39C0"/>
    <w:rsid w:val="00FB5EF1"/>
    <w:rsid w:val="00FC2A50"/>
    <w:rsid w:val="00FC4828"/>
    <w:rsid w:val="00FC50EF"/>
    <w:rsid w:val="00FC5DD0"/>
    <w:rsid w:val="00FC6140"/>
    <w:rsid w:val="00FC7342"/>
    <w:rsid w:val="00FC759A"/>
    <w:rsid w:val="00FD3371"/>
    <w:rsid w:val="00FF4D33"/>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3"/>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rsid w:val="00DC3490"/>
    <w:rPr>
      <w:rFonts w:ascii="Courier New" w:hAnsi="Courier New" w:cs="Times New Roman"/>
      <w:sz w:val="23"/>
    </w:rPr>
  </w:style>
  <w:style w:type="paragraph" w:styleId="BlockText">
    <w:name w:val="Block Text"/>
    <w:basedOn w:val="Normal"/>
    <w:uiPriority w:val="99"/>
    <w:pPr>
      <w:widowControl w:val="0"/>
      <w:spacing w:line="450" w:lineRule="atLeast"/>
      <w:ind w:left="1440" w:right="1440"/>
      <w:jc w:val="both"/>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3D2CE0"/>
    <w:rPr>
      <w:rFonts w:ascii="Courier New" w:hAnsi="Courier New"/>
      <w:sz w:val="23"/>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3D2CE0"/>
    <w:rPr>
      <w:rFonts w:ascii="Courier New" w:hAnsi="Courier New"/>
      <w:sz w:val="23"/>
      <w:szCs w:val="20"/>
    </w:rPr>
  </w:style>
  <w:style w:type="paragraph" w:styleId="BalloonText">
    <w:name w:val="Balloon Text"/>
    <w:basedOn w:val="Normal"/>
    <w:link w:val="BalloonTextChar"/>
    <w:uiPriority w:val="99"/>
    <w:semiHidden/>
    <w:rsid w:val="00962A22"/>
    <w:rPr>
      <w:rFonts w:ascii="Tahoma" w:hAnsi="Tahoma" w:cs="Tahoma"/>
      <w:sz w:val="16"/>
      <w:szCs w:val="16"/>
    </w:rPr>
  </w:style>
  <w:style w:type="character" w:customStyle="1" w:styleId="BalloonTextChar">
    <w:name w:val="Balloon Text Char"/>
    <w:basedOn w:val="DefaultParagraphFont"/>
    <w:link w:val="BalloonText"/>
    <w:uiPriority w:val="99"/>
    <w:semiHidden/>
    <w:rsid w:val="003D2CE0"/>
    <w:rPr>
      <w:sz w:val="0"/>
      <w:szCs w:val="0"/>
    </w:rPr>
  </w:style>
  <w:style w:type="paragraph" w:styleId="DocumentMap">
    <w:name w:val="Document Map"/>
    <w:basedOn w:val="Normal"/>
    <w:link w:val="DocumentMapChar"/>
    <w:uiPriority w:val="99"/>
    <w:semiHidden/>
    <w:rsid w:val="00826C6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3D2CE0"/>
    <w:rPr>
      <w:sz w:val="0"/>
      <w:szCs w:val="0"/>
    </w:rPr>
  </w:style>
  <w:style w:type="paragraph" w:styleId="ListParagraph">
    <w:name w:val="List Paragraph"/>
    <w:basedOn w:val="Normal"/>
    <w:uiPriority w:val="99"/>
    <w:qFormat/>
    <w:rsid w:val="005A6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458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896</Words>
  <Characters>5112</Characters>
  <Application>Microsoft Office Word</Application>
  <DocSecurity>0</DocSecurity>
  <Lines>0</Lines>
  <Paragraphs>0</Paragraphs>
  <ScaleCrop>false</ScaleCrop>
  <Company>City of Jacksonville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Introduced by the Council Member _________________:</dc:title>
  <dc:subject/>
  <dc:creator>DianneS</dc:creator>
  <cp:keywords/>
  <dc:description/>
  <cp:lastModifiedBy>COwens</cp:lastModifiedBy>
  <cp:revision>11</cp:revision>
  <cp:lastPrinted>2018-07-25T17:13:00Z</cp:lastPrinted>
  <dcterms:created xsi:type="dcterms:W3CDTF">2018-06-06T18:07:00Z</dcterms:created>
  <dcterms:modified xsi:type="dcterms:W3CDTF">2018-07-25T17:14:00Z</dcterms:modified>
</cp:coreProperties>
</file>